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87" w:rsidRPr="00E5168D" w:rsidRDefault="00522B87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522B87" w:rsidRPr="00E5168D" w:rsidRDefault="00522B87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22B87" w:rsidRPr="00E5168D" w:rsidRDefault="00522B87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522B87" w:rsidRPr="00E5168D" w:rsidRDefault="00522B87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B87" w:rsidRPr="00E5168D" w:rsidRDefault="00522B87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522B87" w:rsidRPr="00E5168D" w:rsidRDefault="00522B87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B87" w:rsidRPr="00E5168D" w:rsidRDefault="00522B87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E5168D">
        <w:rPr>
          <w:rFonts w:ascii="Times New Roman" w:hAnsi="Times New Roman"/>
          <w:sz w:val="28"/>
          <w:szCs w:val="28"/>
        </w:rPr>
        <w:t xml:space="preserve"> 2019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112/9</w:t>
      </w:r>
    </w:p>
    <w:p w:rsidR="00522B87" w:rsidRPr="0021075A" w:rsidRDefault="00522B87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B87" w:rsidRDefault="00522B87" w:rsidP="0021075A">
      <w:pPr>
        <w:pStyle w:val="Heading3"/>
        <w:rPr>
          <w:rFonts w:ascii="Times New Roman" w:hAnsi="Times New Roman"/>
          <w:szCs w:val="28"/>
        </w:rPr>
      </w:pPr>
      <w:r w:rsidRPr="004453C3">
        <w:rPr>
          <w:rFonts w:ascii="Times New Roman" w:hAnsi="Times New Roman"/>
          <w:szCs w:val="28"/>
        </w:rPr>
        <w:t>Об аннулировании регистрации кандидата в депутаты Совета депутатов городского округа Лотошино по двухмандатному избирательному округу № 5</w:t>
      </w:r>
      <w:r>
        <w:rPr>
          <w:rFonts w:ascii="Times New Roman" w:hAnsi="Times New Roman"/>
          <w:szCs w:val="28"/>
        </w:rPr>
        <w:t>,</w:t>
      </w:r>
      <w:r w:rsidRPr="004453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выдвинутого в порядке самовыдвижения</w:t>
      </w:r>
      <w:r w:rsidRPr="004453C3">
        <w:rPr>
          <w:rFonts w:ascii="Times New Roman" w:hAnsi="Times New Roman"/>
          <w:szCs w:val="28"/>
        </w:rPr>
        <w:t xml:space="preserve"> Журавлева Валерия Владимировича</w:t>
      </w:r>
      <w:r>
        <w:rPr>
          <w:rFonts w:ascii="Times New Roman" w:hAnsi="Times New Roman"/>
          <w:szCs w:val="28"/>
        </w:rPr>
        <w:t xml:space="preserve"> </w:t>
      </w:r>
      <w:r w:rsidRPr="004453C3">
        <w:rPr>
          <w:rFonts w:ascii="Times New Roman" w:hAnsi="Times New Roman"/>
          <w:szCs w:val="28"/>
        </w:rPr>
        <w:t>на выборах депутатов Совета депутатов городского округа Лотошино, назнач</w:t>
      </w:r>
      <w:r>
        <w:rPr>
          <w:rFonts w:ascii="Times New Roman" w:hAnsi="Times New Roman"/>
          <w:szCs w:val="28"/>
        </w:rPr>
        <w:t>енных на 08 сентября 2019 года</w:t>
      </w:r>
    </w:p>
    <w:p w:rsidR="00522B87" w:rsidRDefault="00522B87" w:rsidP="0021075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522B87" w:rsidRDefault="00522B87" w:rsidP="0021075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522B87" w:rsidRPr="0021075A" w:rsidRDefault="00522B87" w:rsidP="0021075A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9F5C60">
        <w:rPr>
          <w:rFonts w:ascii="Times New Roman" w:hAnsi="Times New Roman"/>
          <w:sz w:val="28"/>
          <w:szCs w:val="28"/>
        </w:rPr>
        <w:t>Рассмотрев письменное заявление зарегистрированного кандидата в депутаты Совета депутатов городского округа Лотошино по двухмандатному избирательному округу № 5, выдвинутого в порядке самовыдвижения Журавлева Валерия Владимировича от 08 августа 2019 года о снятии</w:t>
      </w:r>
      <w:r w:rsidRPr="0021075A">
        <w:rPr>
          <w:rFonts w:ascii="Times New Roman" w:hAnsi="Times New Roman"/>
          <w:sz w:val="28"/>
          <w:szCs w:val="28"/>
        </w:rPr>
        <w:t xml:space="preserve"> своей кандидатуры, представленное в </w:t>
      </w:r>
      <w:r>
        <w:rPr>
          <w:rFonts w:ascii="Times New Roman" w:hAnsi="Times New Roman"/>
          <w:sz w:val="28"/>
          <w:szCs w:val="28"/>
        </w:rPr>
        <w:t>Т</w:t>
      </w:r>
      <w:r w:rsidRPr="0021075A">
        <w:rPr>
          <w:rFonts w:ascii="Times New Roman" w:hAnsi="Times New Roman"/>
          <w:sz w:val="28"/>
          <w:szCs w:val="28"/>
        </w:rPr>
        <w:t xml:space="preserve">ерриториальную избирательную комиссию Лотошинского района в соответствии с пунктом 30 статьи 38, пунктом 2 статьи 76  Федерального закона от 12.06.2002 № 67-ФЗ «Об основных гарантиях избирательных прав и права на участие в референдуме граждан Российской Федерации», частью 29 статьи 30 Закона Московской области от 04.06.2013 № 46/2013-ОЗ «О муниципальных выборах в Московской области» </w:t>
      </w:r>
      <w:r>
        <w:rPr>
          <w:rFonts w:ascii="Times New Roman" w:hAnsi="Times New Roman"/>
          <w:sz w:val="28"/>
          <w:szCs w:val="28"/>
        </w:rPr>
        <w:t>Т</w:t>
      </w:r>
      <w:r w:rsidRPr="0021075A">
        <w:rPr>
          <w:rFonts w:ascii="Times New Roman" w:hAnsi="Times New Roman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Лотошинского района</w:t>
      </w:r>
      <w:r w:rsidRPr="0021075A">
        <w:rPr>
          <w:rFonts w:ascii="Times New Roman" w:hAnsi="Times New Roman"/>
          <w:i/>
          <w:sz w:val="28"/>
          <w:szCs w:val="28"/>
        </w:rPr>
        <w:t xml:space="preserve"> </w:t>
      </w:r>
      <w:r w:rsidRPr="0021075A">
        <w:rPr>
          <w:rFonts w:ascii="Times New Roman" w:hAnsi="Times New Roman"/>
          <w:sz w:val="28"/>
          <w:szCs w:val="28"/>
        </w:rPr>
        <w:t xml:space="preserve"> </w:t>
      </w:r>
      <w:r w:rsidRPr="0021075A">
        <w:rPr>
          <w:rFonts w:ascii="Times New Roman" w:hAnsi="Times New Roman"/>
          <w:b/>
          <w:sz w:val="28"/>
          <w:szCs w:val="28"/>
        </w:rPr>
        <w:t>РЕШИЛА:</w:t>
      </w:r>
    </w:p>
    <w:p w:rsidR="00522B87" w:rsidRPr="0021075A" w:rsidRDefault="00522B87" w:rsidP="000C7078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075A">
        <w:rPr>
          <w:rFonts w:ascii="Times New Roman" w:hAnsi="Times New Roman"/>
          <w:sz w:val="28"/>
          <w:szCs w:val="28"/>
        </w:rPr>
        <w:t>Аннулировать регистрацию кандидата в депутаты Совета депутатов городского округа Лотошино по</w:t>
      </w:r>
      <w:r>
        <w:rPr>
          <w:rFonts w:ascii="Times New Roman" w:hAnsi="Times New Roman"/>
          <w:sz w:val="28"/>
          <w:szCs w:val="28"/>
        </w:rPr>
        <w:t xml:space="preserve"> двухмандатному избирательному округу №5, выдвинутого в порядке самовыдвижения Журавлева Валерия Владимировича.</w:t>
      </w:r>
      <w:r w:rsidRPr="0021075A">
        <w:rPr>
          <w:rFonts w:ascii="Times New Roman" w:hAnsi="Times New Roman"/>
          <w:sz w:val="28"/>
          <w:szCs w:val="28"/>
        </w:rPr>
        <w:t xml:space="preserve"> </w:t>
      </w:r>
    </w:p>
    <w:p w:rsidR="00522B87" w:rsidRPr="0021075A" w:rsidRDefault="00522B87" w:rsidP="00210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75A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522B87" w:rsidRPr="0021075A" w:rsidRDefault="00522B87" w:rsidP="00210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75A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председателя территориальной избирательной комиссии Лотошинского района Махлюева Никиту Александровича. </w:t>
      </w:r>
    </w:p>
    <w:p w:rsidR="00522B87" w:rsidRPr="0021075A" w:rsidRDefault="00522B87" w:rsidP="00210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B87" w:rsidRPr="00E5168D" w:rsidRDefault="00522B87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B87" w:rsidRPr="00E5168D" w:rsidRDefault="00522B87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522B87" w:rsidRPr="00E5168D" w:rsidRDefault="00522B87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5168D">
        <w:rPr>
          <w:rFonts w:ascii="Times New Roman" w:hAnsi="Times New Roman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Махлюев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p w:rsidR="00522B87" w:rsidRPr="00E5168D" w:rsidRDefault="00522B87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522B87" w:rsidRPr="00E5168D" w:rsidRDefault="00522B87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Pr="00E51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68D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Шленова</w:t>
      </w:r>
    </w:p>
    <w:sectPr w:rsidR="00522B87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0127BC"/>
    <w:rsid w:val="0001558A"/>
    <w:rsid w:val="000C7078"/>
    <w:rsid w:val="001C79CB"/>
    <w:rsid w:val="0021075A"/>
    <w:rsid w:val="00222701"/>
    <w:rsid w:val="002E1F8A"/>
    <w:rsid w:val="00393E85"/>
    <w:rsid w:val="00402512"/>
    <w:rsid w:val="00435C7F"/>
    <w:rsid w:val="004453C3"/>
    <w:rsid w:val="00522B87"/>
    <w:rsid w:val="005320B1"/>
    <w:rsid w:val="00542F66"/>
    <w:rsid w:val="0055373F"/>
    <w:rsid w:val="006675DA"/>
    <w:rsid w:val="006A0032"/>
    <w:rsid w:val="0076061D"/>
    <w:rsid w:val="00772747"/>
    <w:rsid w:val="0079277C"/>
    <w:rsid w:val="0093784E"/>
    <w:rsid w:val="009F5C60"/>
    <w:rsid w:val="00A129E5"/>
    <w:rsid w:val="00A379CC"/>
    <w:rsid w:val="00A63FD6"/>
    <w:rsid w:val="00A71381"/>
    <w:rsid w:val="00B46A66"/>
    <w:rsid w:val="00BD77F7"/>
    <w:rsid w:val="00C37C37"/>
    <w:rsid w:val="00C7386D"/>
    <w:rsid w:val="00CB71B0"/>
    <w:rsid w:val="00CD1D0C"/>
    <w:rsid w:val="00D02A20"/>
    <w:rsid w:val="00D44286"/>
    <w:rsid w:val="00D44F94"/>
    <w:rsid w:val="00DB42F6"/>
    <w:rsid w:val="00DE43F2"/>
    <w:rsid w:val="00E22DC5"/>
    <w:rsid w:val="00E5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21075A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381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E5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A66"/>
    <w:rPr>
      <w:rFonts w:ascii="Times New Roman" w:hAnsi="Times New Roman" w:cs="Times New Roman"/>
      <w:sz w:val="2"/>
    </w:rPr>
  </w:style>
  <w:style w:type="character" w:customStyle="1" w:styleId="Heading3Char1">
    <w:name w:val="Heading 3 Char1"/>
    <w:link w:val="Heading3"/>
    <w:uiPriority w:val="99"/>
    <w:locked/>
    <w:rsid w:val="0021075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309</Words>
  <Characters>1765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15</cp:revision>
  <cp:lastPrinted>2019-08-12T16:02:00Z</cp:lastPrinted>
  <dcterms:created xsi:type="dcterms:W3CDTF">2019-06-26T06:50:00Z</dcterms:created>
  <dcterms:modified xsi:type="dcterms:W3CDTF">2019-08-12T16:02:00Z</dcterms:modified>
</cp:coreProperties>
</file>